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0B" w:rsidRPr="00865FF8" w:rsidRDefault="000B3B0B" w:rsidP="00865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FF8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0B3B0B" w:rsidRPr="00865FF8" w:rsidRDefault="000B3B0B" w:rsidP="00865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FF8">
        <w:rPr>
          <w:rFonts w:ascii="Times New Roman" w:hAnsi="Times New Roman" w:cs="Times New Roman"/>
          <w:sz w:val="28"/>
          <w:szCs w:val="28"/>
        </w:rPr>
        <w:t>ЕРМАКОВСКИЙ  РАЙОН</w:t>
      </w:r>
    </w:p>
    <w:p w:rsidR="000B3B0B" w:rsidRPr="004E0CC7" w:rsidRDefault="000B3B0B" w:rsidP="00865FF8">
      <w:pPr>
        <w:jc w:val="center"/>
        <w:rPr>
          <w:sz w:val="28"/>
          <w:szCs w:val="28"/>
        </w:rPr>
      </w:pPr>
      <w:r w:rsidRPr="00865FF8">
        <w:rPr>
          <w:rFonts w:ascii="Times New Roman" w:hAnsi="Times New Roman" w:cs="Times New Roman"/>
          <w:sz w:val="28"/>
          <w:szCs w:val="28"/>
        </w:rPr>
        <w:t>_________</w:t>
      </w:r>
      <w:r w:rsidRPr="00865FF8">
        <w:rPr>
          <w:rFonts w:ascii="Times New Roman" w:hAnsi="Times New Roman" w:cs="Times New Roman"/>
          <w:sz w:val="28"/>
          <w:szCs w:val="28"/>
          <w:u w:val="single"/>
        </w:rPr>
        <w:t>АДМИНИСТРАЦИЯ  ВЕРХНЕУСИНСКОГО СЕЛЬСОВЕТА</w:t>
      </w:r>
      <w:r w:rsidRPr="00865FF8">
        <w:rPr>
          <w:rFonts w:ascii="Times New Roman" w:hAnsi="Times New Roman" w:cs="Times New Roman"/>
          <w:sz w:val="28"/>
          <w:szCs w:val="28"/>
        </w:rPr>
        <w:t>_____</w:t>
      </w:r>
    </w:p>
    <w:p w:rsidR="000B3B0B" w:rsidRPr="00865FF8" w:rsidRDefault="000B3B0B" w:rsidP="00865FF8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865FF8">
        <w:rPr>
          <w:rFonts w:ascii="Times New Roman" w:hAnsi="Times New Roman" w:cs="Times New Roman"/>
          <w:sz w:val="20"/>
          <w:szCs w:val="20"/>
        </w:rPr>
        <w:t>Ленина ул, д. 89 с. Верхнеусинское, Ермаковский район, Красноярский край, 662842       тел (391) 37-36-4-84</w:t>
      </w:r>
    </w:p>
    <w:p w:rsidR="000B3B0B" w:rsidRPr="004E0CC7" w:rsidRDefault="000B3B0B" w:rsidP="00865FF8">
      <w:pPr>
        <w:jc w:val="center"/>
        <w:rPr>
          <w:b/>
          <w:sz w:val="28"/>
          <w:szCs w:val="28"/>
        </w:rPr>
      </w:pPr>
    </w:p>
    <w:p w:rsidR="000B3B0B" w:rsidRPr="004E0CC7" w:rsidRDefault="000B3B0B" w:rsidP="00865FF8">
      <w:pPr>
        <w:jc w:val="center"/>
        <w:rPr>
          <w:b/>
          <w:sz w:val="28"/>
          <w:szCs w:val="28"/>
        </w:rPr>
      </w:pPr>
    </w:p>
    <w:p w:rsidR="000B3B0B" w:rsidRPr="00865FF8" w:rsidRDefault="000B3B0B" w:rsidP="00A32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3B0B" w:rsidRPr="00865FF8" w:rsidRDefault="000B3B0B" w:rsidP="00865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B0B" w:rsidRPr="00865FF8" w:rsidRDefault="000B3B0B" w:rsidP="00A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декабря 2016                               </w:t>
      </w:r>
      <w:r w:rsidRPr="00865FF8">
        <w:rPr>
          <w:rFonts w:ascii="Times New Roman" w:hAnsi="Times New Roman" w:cs="Times New Roman"/>
          <w:sz w:val="28"/>
          <w:szCs w:val="28"/>
        </w:rPr>
        <w:t>с. Верхнеусинское</w:t>
      </w:r>
      <w:r w:rsidRPr="00865FF8">
        <w:rPr>
          <w:rFonts w:ascii="Times New Roman" w:hAnsi="Times New Roman" w:cs="Times New Roman"/>
          <w:sz w:val="28"/>
          <w:szCs w:val="28"/>
        </w:rPr>
        <w:tab/>
      </w:r>
      <w:r w:rsidRPr="00865F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№ 115-п</w:t>
      </w:r>
    </w:p>
    <w:p w:rsidR="000B3B0B" w:rsidRDefault="000B3B0B" w:rsidP="00865FF8">
      <w:pPr>
        <w:pStyle w:val="NormalWeb"/>
        <w:shd w:val="clear" w:color="auto" w:fill="FFFFFF"/>
        <w:spacing w:before="0" w:beforeAutospacing="0" w:after="0" w:afterAutospacing="0" w:line="240" w:lineRule="atLeast"/>
        <w:rPr>
          <w:b/>
          <w:color w:val="0E2F43"/>
          <w:sz w:val="28"/>
          <w:szCs w:val="28"/>
        </w:rPr>
      </w:pPr>
    </w:p>
    <w:p w:rsidR="000B3B0B" w:rsidRPr="00865FF8" w:rsidRDefault="000B3B0B" w:rsidP="00865FF8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b w:val="0"/>
          <w:sz w:val="28"/>
          <w:szCs w:val="28"/>
        </w:rPr>
      </w:pPr>
      <w:r w:rsidRPr="00865FF8">
        <w:rPr>
          <w:rStyle w:val="Strong"/>
          <w:b w:val="0"/>
          <w:sz w:val="28"/>
          <w:szCs w:val="28"/>
        </w:rPr>
        <w:t xml:space="preserve">Об установлении предельного уровня </w:t>
      </w:r>
    </w:p>
    <w:p w:rsidR="000B3B0B" w:rsidRDefault="000B3B0B" w:rsidP="00865FF8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b w:val="0"/>
          <w:sz w:val="28"/>
          <w:szCs w:val="28"/>
        </w:rPr>
      </w:pPr>
      <w:r w:rsidRPr="00865FF8">
        <w:rPr>
          <w:rStyle w:val="Strong"/>
          <w:b w:val="0"/>
          <w:sz w:val="28"/>
          <w:szCs w:val="28"/>
        </w:rPr>
        <w:t>соотношения среднемесячной заработной</w:t>
      </w:r>
    </w:p>
    <w:p w:rsidR="000B3B0B" w:rsidRDefault="000B3B0B" w:rsidP="00865FF8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b w:val="0"/>
          <w:sz w:val="28"/>
          <w:szCs w:val="28"/>
        </w:rPr>
      </w:pPr>
      <w:r w:rsidRPr="00865FF8">
        <w:rPr>
          <w:rStyle w:val="Strong"/>
          <w:b w:val="0"/>
          <w:sz w:val="28"/>
          <w:szCs w:val="28"/>
        </w:rPr>
        <w:t>платы руководител</w:t>
      </w:r>
      <w:r>
        <w:rPr>
          <w:rStyle w:val="Strong"/>
          <w:b w:val="0"/>
          <w:sz w:val="28"/>
          <w:szCs w:val="28"/>
        </w:rPr>
        <w:t>ей</w:t>
      </w:r>
      <w:r w:rsidRPr="00865FF8">
        <w:rPr>
          <w:rStyle w:val="Strong"/>
          <w:b w:val="0"/>
          <w:sz w:val="28"/>
          <w:szCs w:val="28"/>
        </w:rPr>
        <w:t xml:space="preserve"> и среднемесячной </w:t>
      </w:r>
    </w:p>
    <w:p w:rsidR="000B3B0B" w:rsidRDefault="000B3B0B" w:rsidP="00865FF8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b w:val="0"/>
          <w:sz w:val="28"/>
          <w:szCs w:val="28"/>
        </w:rPr>
      </w:pPr>
      <w:r w:rsidRPr="00865FF8">
        <w:rPr>
          <w:rStyle w:val="Strong"/>
          <w:b w:val="0"/>
          <w:sz w:val="28"/>
          <w:szCs w:val="28"/>
        </w:rPr>
        <w:t xml:space="preserve">заработной платы работников (без учета </w:t>
      </w:r>
    </w:p>
    <w:p w:rsidR="000B3B0B" w:rsidRDefault="000B3B0B" w:rsidP="00865FF8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заработной платы руководителей</w:t>
      </w:r>
      <w:r w:rsidRPr="00865FF8">
        <w:rPr>
          <w:rStyle w:val="Strong"/>
          <w:b w:val="0"/>
          <w:sz w:val="28"/>
          <w:szCs w:val="28"/>
        </w:rPr>
        <w:t xml:space="preserve">) </w:t>
      </w:r>
    </w:p>
    <w:p w:rsidR="000B3B0B" w:rsidRDefault="000B3B0B" w:rsidP="00865FF8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муниципального бюджетного учреждения</w:t>
      </w:r>
      <w:r w:rsidRPr="00865FF8">
        <w:rPr>
          <w:rStyle w:val="Strong"/>
          <w:b w:val="0"/>
          <w:sz w:val="28"/>
          <w:szCs w:val="28"/>
        </w:rPr>
        <w:t xml:space="preserve"> </w:t>
      </w:r>
    </w:p>
    <w:p w:rsidR="000B3B0B" w:rsidRDefault="000B3B0B" w:rsidP="00865FF8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муниципального образования </w:t>
      </w:r>
    </w:p>
    <w:p w:rsidR="000B3B0B" w:rsidRDefault="000B3B0B" w:rsidP="00865FF8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Верхнеусинский сельсовет</w:t>
      </w:r>
      <w:r w:rsidRPr="00865FF8">
        <w:rPr>
          <w:rStyle w:val="Strong"/>
          <w:b w:val="0"/>
          <w:sz w:val="28"/>
          <w:szCs w:val="28"/>
        </w:rPr>
        <w:t xml:space="preserve"> и утверждении</w:t>
      </w:r>
    </w:p>
    <w:p w:rsidR="000B3B0B" w:rsidRDefault="000B3B0B" w:rsidP="00865FF8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b w:val="0"/>
          <w:sz w:val="28"/>
          <w:szCs w:val="28"/>
        </w:rPr>
      </w:pPr>
      <w:r w:rsidRPr="00865FF8">
        <w:rPr>
          <w:rStyle w:val="Strong"/>
          <w:b w:val="0"/>
          <w:sz w:val="28"/>
          <w:szCs w:val="28"/>
        </w:rPr>
        <w:t xml:space="preserve">порядка расчета соотношения среднемесячной </w:t>
      </w:r>
    </w:p>
    <w:p w:rsidR="000B3B0B" w:rsidRPr="00865FF8" w:rsidRDefault="000B3B0B" w:rsidP="00865FF8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b w:val="0"/>
          <w:sz w:val="28"/>
          <w:szCs w:val="28"/>
        </w:rPr>
      </w:pPr>
      <w:r w:rsidRPr="00865FF8">
        <w:rPr>
          <w:rStyle w:val="Strong"/>
          <w:b w:val="0"/>
          <w:sz w:val="28"/>
          <w:szCs w:val="28"/>
        </w:rPr>
        <w:t>заработной платы</w:t>
      </w:r>
    </w:p>
    <w:p w:rsidR="000B3B0B" w:rsidRPr="00865FF8" w:rsidRDefault="000B3B0B" w:rsidP="00865FF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3B0B" w:rsidRDefault="000B3B0B" w:rsidP="00721F86">
      <w:pPr>
        <w:pStyle w:val="NormalWeb"/>
        <w:shd w:val="clear" w:color="auto" w:fill="FFFFFF"/>
        <w:spacing w:before="129" w:beforeAutospacing="0" w:after="12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21F86">
        <w:rPr>
          <w:sz w:val="28"/>
          <w:szCs w:val="28"/>
        </w:rPr>
        <w:t>В соответствии со ст. 145 Трудового кодекса Российской Федерации, в целях создания прозрачного меха</w:t>
      </w:r>
      <w:r>
        <w:rPr>
          <w:sz w:val="28"/>
          <w:szCs w:val="28"/>
        </w:rPr>
        <w:t>низма оплаты труда руководителей муниципального</w:t>
      </w:r>
      <w:r w:rsidRPr="00721F8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</w:t>
      </w:r>
      <w:r w:rsidRPr="00721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Верхнеусинский сельсовет, </w:t>
      </w:r>
    </w:p>
    <w:p w:rsidR="000B3B0B" w:rsidRPr="00721F86" w:rsidRDefault="000B3B0B" w:rsidP="00721F86">
      <w:pPr>
        <w:pStyle w:val="NormalWeb"/>
        <w:shd w:val="clear" w:color="auto" w:fill="FFFFFF"/>
        <w:spacing w:before="129" w:beforeAutospacing="0" w:after="12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721F86">
        <w:rPr>
          <w:sz w:val="28"/>
          <w:szCs w:val="28"/>
        </w:rPr>
        <w:t>:</w:t>
      </w:r>
    </w:p>
    <w:p w:rsidR="000B3B0B" w:rsidRPr="00721F86" w:rsidRDefault="000B3B0B" w:rsidP="009F7E66">
      <w:pPr>
        <w:pStyle w:val="NormalWeb"/>
        <w:shd w:val="clear" w:color="auto" w:fill="FFFFFF"/>
        <w:tabs>
          <w:tab w:val="left" w:pos="720"/>
          <w:tab w:val="left" w:pos="900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21F86">
        <w:rPr>
          <w:sz w:val="28"/>
          <w:szCs w:val="28"/>
        </w:rPr>
        <w:t>1. Установить предельный уровень соотношения среднемесячно</w:t>
      </w:r>
      <w:r>
        <w:rPr>
          <w:sz w:val="28"/>
          <w:szCs w:val="28"/>
        </w:rPr>
        <w:t xml:space="preserve">й заработной платы руководителей </w:t>
      </w:r>
      <w:r w:rsidRPr="00721F8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бюджетного</w:t>
      </w:r>
      <w:r w:rsidRPr="00721F86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«Культурный центр» Верхнеусинского сельсовета</w:t>
      </w:r>
      <w:r w:rsidRPr="00721F86">
        <w:rPr>
          <w:sz w:val="28"/>
          <w:szCs w:val="28"/>
        </w:rPr>
        <w:t xml:space="preserve">, находящегося в ведении </w:t>
      </w:r>
      <w:r>
        <w:rPr>
          <w:sz w:val="28"/>
          <w:szCs w:val="28"/>
        </w:rPr>
        <w:t>администрации</w:t>
      </w:r>
      <w:r w:rsidRPr="00721F86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Верхнеусинского</w:t>
      </w:r>
      <w:r w:rsidRPr="00721F86">
        <w:rPr>
          <w:sz w:val="28"/>
          <w:szCs w:val="28"/>
        </w:rPr>
        <w:t xml:space="preserve"> сельсовета и средней месячной заработной платы работников (без уче</w:t>
      </w:r>
      <w:r>
        <w:rPr>
          <w:sz w:val="28"/>
          <w:szCs w:val="28"/>
        </w:rPr>
        <w:t>та заработной платы руководителей</w:t>
      </w:r>
      <w:r w:rsidRPr="00721F86">
        <w:rPr>
          <w:sz w:val="28"/>
          <w:szCs w:val="28"/>
        </w:rPr>
        <w:t xml:space="preserve">) этого   учреждения </w:t>
      </w:r>
      <w:r w:rsidRPr="003D24D9">
        <w:rPr>
          <w:sz w:val="28"/>
          <w:szCs w:val="28"/>
        </w:rPr>
        <w:t>в кратности 3,5.</w:t>
      </w:r>
    </w:p>
    <w:p w:rsidR="000B3B0B" w:rsidRPr="00721F86" w:rsidRDefault="000B3B0B" w:rsidP="009F7E66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21F86">
        <w:rPr>
          <w:sz w:val="28"/>
          <w:szCs w:val="28"/>
        </w:rPr>
        <w:t>Соотношение среднемесячной заработной платы руководител</w:t>
      </w:r>
      <w:r>
        <w:rPr>
          <w:sz w:val="28"/>
          <w:szCs w:val="28"/>
        </w:rPr>
        <w:t>ей</w:t>
      </w:r>
      <w:r w:rsidRPr="00721F8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бюджетного</w:t>
      </w:r>
      <w:r w:rsidRPr="00721F86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«Культурный центр» Верхнеусинского сельсовета </w:t>
      </w:r>
      <w:r w:rsidRPr="00721F86">
        <w:rPr>
          <w:sz w:val="28"/>
          <w:szCs w:val="28"/>
        </w:rPr>
        <w:t>и 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год. Расчет соотношения среднемесячной заработной платы осуществляется в соответствии с порядком расчета соотношения среднемесячной заработной платы.</w:t>
      </w:r>
    </w:p>
    <w:p w:rsidR="000B3B0B" w:rsidRDefault="000B3B0B" w:rsidP="00954FA8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21F86">
        <w:rPr>
          <w:sz w:val="28"/>
          <w:szCs w:val="28"/>
        </w:rPr>
        <w:t>2. Утвердить Порядок расчета соотношения среднемесячной заработной платы (приложение).</w:t>
      </w:r>
    </w:p>
    <w:p w:rsidR="000B3B0B" w:rsidRPr="00954FA8" w:rsidRDefault="000B3B0B" w:rsidP="00954FA8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4F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Pr="00954FA8">
        <w:rPr>
          <w:rFonts w:ascii="Times New Roman" w:hAnsi="Times New Roman" w:cs="Times New Roman"/>
          <w:sz w:val="28"/>
          <w:szCs w:val="28"/>
        </w:rPr>
        <w:t xml:space="preserve">за исполнением постановления возложить на главного бухгалтера администрации </w:t>
      </w:r>
      <w:r>
        <w:rPr>
          <w:rFonts w:ascii="Times New Roman" w:hAnsi="Times New Roman" w:cs="Times New Roman"/>
          <w:sz w:val="28"/>
          <w:szCs w:val="28"/>
        </w:rPr>
        <w:t>Верхнеусинского</w:t>
      </w:r>
      <w:r w:rsidRPr="00954FA8">
        <w:rPr>
          <w:rFonts w:ascii="Times New Roman" w:hAnsi="Times New Roman" w:cs="Times New Roman"/>
          <w:sz w:val="28"/>
          <w:szCs w:val="28"/>
        </w:rPr>
        <w:t xml:space="preserve"> сельсовета  М.</w:t>
      </w:r>
      <w:r>
        <w:rPr>
          <w:rFonts w:ascii="Times New Roman" w:hAnsi="Times New Roman" w:cs="Times New Roman"/>
          <w:sz w:val="28"/>
          <w:szCs w:val="28"/>
        </w:rPr>
        <w:t>Х. Яковлевой.</w:t>
      </w:r>
    </w:p>
    <w:p w:rsidR="000B3B0B" w:rsidRPr="003D24D9" w:rsidRDefault="000B3B0B" w:rsidP="00DB33F2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DB33F2"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 w:rsidRPr="00DB33F2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3F2">
        <w:rPr>
          <w:rFonts w:ascii="Times New Roman" w:hAnsi="Times New Roman" w:cs="Times New Roman"/>
          <w:sz w:val="28"/>
          <w:szCs w:val="28"/>
        </w:rPr>
        <w:t xml:space="preserve"> постановление в информационном бюллетене «Усинские вести» и на официальном сайте администрации Верхнеусинского сельсовета  (</w:t>
      </w:r>
      <w:r w:rsidRPr="00DB33F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B33F2">
        <w:rPr>
          <w:rFonts w:ascii="Times New Roman" w:hAnsi="Times New Roman" w:cs="Times New Roman"/>
          <w:sz w:val="28"/>
          <w:szCs w:val="28"/>
        </w:rPr>
        <w:t>://</w:t>
      </w:r>
      <w:r w:rsidRPr="00DB33F2">
        <w:rPr>
          <w:rFonts w:ascii="Times New Roman" w:hAnsi="Times New Roman" w:cs="Times New Roman"/>
          <w:sz w:val="28"/>
          <w:szCs w:val="28"/>
          <w:lang w:val="en-US"/>
        </w:rPr>
        <w:t>vusinsk</w:t>
      </w:r>
      <w:r w:rsidRPr="00DB33F2">
        <w:rPr>
          <w:rFonts w:ascii="Times New Roman" w:hAnsi="Times New Roman" w:cs="Times New Roman"/>
          <w:sz w:val="28"/>
          <w:szCs w:val="28"/>
        </w:rPr>
        <w:t>.</w:t>
      </w:r>
      <w:r w:rsidRPr="00DB33F2">
        <w:rPr>
          <w:rFonts w:ascii="Times New Roman" w:hAnsi="Times New Roman" w:cs="Times New Roman"/>
          <w:sz w:val="28"/>
          <w:szCs w:val="28"/>
          <w:lang w:val="en-US"/>
        </w:rPr>
        <w:t>bdu</w:t>
      </w:r>
      <w:r w:rsidRPr="00DB33F2">
        <w:rPr>
          <w:rFonts w:ascii="Times New Roman" w:hAnsi="Times New Roman" w:cs="Times New Roman"/>
          <w:sz w:val="28"/>
          <w:szCs w:val="28"/>
        </w:rPr>
        <w:t>.</w:t>
      </w:r>
      <w:r w:rsidRPr="00DB33F2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Pr="00DB33F2">
        <w:rPr>
          <w:rFonts w:ascii="Times New Roman" w:hAnsi="Times New Roman" w:cs="Times New Roman"/>
          <w:sz w:val="28"/>
          <w:szCs w:val="28"/>
        </w:rPr>
        <w:t>)</w:t>
      </w:r>
    </w:p>
    <w:p w:rsidR="000B3B0B" w:rsidRPr="003D24D9" w:rsidRDefault="000B3B0B" w:rsidP="00DB33F2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D24D9">
        <w:rPr>
          <w:sz w:val="28"/>
          <w:szCs w:val="28"/>
        </w:rPr>
        <w:t xml:space="preserve">          5. Постановление вступает в силу со дня его официальног</w:t>
      </w:r>
      <w:r>
        <w:rPr>
          <w:sz w:val="28"/>
          <w:szCs w:val="28"/>
        </w:rPr>
        <w:t xml:space="preserve">о опубликования  </w:t>
      </w:r>
      <w:r w:rsidRPr="003D24D9">
        <w:rPr>
          <w:sz w:val="28"/>
          <w:szCs w:val="28"/>
        </w:rPr>
        <w:t xml:space="preserve"> в информационном бюллетене «Усинские вести» и распространяется на правоотношения, возникшие с 1 января 2017 года. </w:t>
      </w:r>
    </w:p>
    <w:p w:rsidR="000B3B0B" w:rsidRPr="00865FF8" w:rsidRDefault="000B3B0B" w:rsidP="00865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0B" w:rsidRPr="00865FF8" w:rsidRDefault="000B3B0B" w:rsidP="00865FF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B3B0B" w:rsidRPr="00865FF8" w:rsidRDefault="000B3B0B" w:rsidP="00865FF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65FF8">
        <w:rPr>
          <w:rFonts w:ascii="Times New Roman" w:hAnsi="Times New Roman" w:cs="Times New Roman"/>
          <w:sz w:val="28"/>
          <w:szCs w:val="28"/>
        </w:rPr>
        <w:t>Глава Верхнеусинского сельсовета                                                    А.В. Екимов</w:t>
      </w:r>
    </w:p>
    <w:p w:rsidR="000B3B0B" w:rsidRDefault="000B3B0B" w:rsidP="00680E11">
      <w:pPr>
        <w:pStyle w:val="NormalWeb"/>
        <w:shd w:val="clear" w:color="auto" w:fill="FFFFFF"/>
        <w:spacing w:before="129" w:beforeAutospacing="0" w:after="129" w:afterAutospacing="0"/>
        <w:rPr>
          <w:rStyle w:val="Strong"/>
        </w:rPr>
      </w:pPr>
    </w:p>
    <w:p w:rsidR="000B3B0B" w:rsidRPr="00452C60" w:rsidRDefault="000B3B0B" w:rsidP="00452C60">
      <w:pPr>
        <w:pStyle w:val="NormalWeb"/>
        <w:shd w:val="clear" w:color="auto" w:fill="FFFFFF"/>
        <w:spacing w:before="129" w:beforeAutospacing="0" w:after="129" w:afterAutospacing="0"/>
        <w:jc w:val="both"/>
        <w:rPr>
          <w:rStyle w:val="Strong"/>
        </w:rPr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</w:p>
    <w:p w:rsidR="000B3B0B" w:rsidRPr="00AF7528" w:rsidRDefault="000B3B0B" w:rsidP="00B63A92">
      <w:pPr>
        <w:pStyle w:val="NormalWeb"/>
        <w:shd w:val="clear" w:color="auto" w:fill="FFFFFF"/>
        <w:spacing w:before="0" w:beforeAutospacing="0" w:after="0" w:afterAutospacing="0"/>
        <w:jc w:val="right"/>
      </w:pPr>
      <w:r w:rsidRPr="00AF7528">
        <w:t>Приложение</w:t>
      </w:r>
    </w:p>
    <w:p w:rsidR="000B3B0B" w:rsidRPr="00AF7528" w:rsidRDefault="000B3B0B" w:rsidP="003A6B1C">
      <w:pPr>
        <w:pStyle w:val="NormalWeb"/>
        <w:shd w:val="clear" w:color="auto" w:fill="FFFFFF"/>
        <w:spacing w:before="0" w:beforeAutospacing="0" w:after="0" w:afterAutospacing="0"/>
        <w:jc w:val="right"/>
      </w:pPr>
      <w:r w:rsidRPr="00AF7528">
        <w:t>к постановлению администрации</w:t>
      </w:r>
    </w:p>
    <w:p w:rsidR="000B3B0B" w:rsidRPr="00AF7528" w:rsidRDefault="000B3B0B" w:rsidP="003A6B1C">
      <w:pPr>
        <w:pStyle w:val="NormalWeb"/>
        <w:shd w:val="clear" w:color="auto" w:fill="FFFFFF"/>
        <w:spacing w:before="0" w:beforeAutospacing="0" w:after="0" w:afterAutospacing="0"/>
        <w:jc w:val="right"/>
      </w:pPr>
      <w:r>
        <w:t>Верхнеусинского</w:t>
      </w:r>
      <w:r w:rsidRPr="00AF7528">
        <w:t xml:space="preserve"> сельсовета</w:t>
      </w:r>
    </w:p>
    <w:p w:rsidR="000B3B0B" w:rsidRPr="00AF7528" w:rsidRDefault="000B3B0B" w:rsidP="00AF7528">
      <w:pPr>
        <w:pStyle w:val="NormalWeb"/>
        <w:shd w:val="clear" w:color="auto" w:fill="FFFFFF"/>
        <w:spacing w:before="129" w:beforeAutospacing="0" w:after="129" w:afterAutospacing="0"/>
        <w:jc w:val="center"/>
      </w:pPr>
      <w:r w:rsidRPr="00AF7528">
        <w:rPr>
          <w:rStyle w:val="Strong"/>
        </w:rPr>
        <w:t> </w:t>
      </w:r>
    </w:p>
    <w:p w:rsidR="000B3B0B" w:rsidRPr="00EF4074" w:rsidRDefault="000B3B0B" w:rsidP="00AF7528">
      <w:pPr>
        <w:pStyle w:val="NormalWeb"/>
        <w:shd w:val="clear" w:color="auto" w:fill="FFFFFF"/>
        <w:spacing w:before="129" w:beforeAutospacing="0" w:after="129" w:afterAutospacing="0"/>
        <w:jc w:val="center"/>
        <w:rPr>
          <w:sz w:val="28"/>
          <w:szCs w:val="28"/>
        </w:rPr>
      </w:pPr>
      <w:r w:rsidRPr="00EF4074">
        <w:rPr>
          <w:rStyle w:val="Strong"/>
          <w:sz w:val="28"/>
          <w:szCs w:val="28"/>
        </w:rPr>
        <w:t>Порядок</w:t>
      </w:r>
    </w:p>
    <w:p w:rsidR="000B3B0B" w:rsidRPr="00EF4074" w:rsidRDefault="000B3B0B" w:rsidP="00AF7528">
      <w:pPr>
        <w:pStyle w:val="NormalWeb"/>
        <w:shd w:val="clear" w:color="auto" w:fill="FFFFFF"/>
        <w:spacing w:before="129" w:beforeAutospacing="0" w:after="129" w:afterAutospacing="0"/>
        <w:jc w:val="center"/>
        <w:rPr>
          <w:sz w:val="28"/>
          <w:szCs w:val="28"/>
        </w:rPr>
      </w:pPr>
      <w:r w:rsidRPr="00EF4074">
        <w:rPr>
          <w:rStyle w:val="Strong"/>
          <w:sz w:val="28"/>
          <w:szCs w:val="28"/>
        </w:rPr>
        <w:t>расчета соотношения среднемесячной заработной платы</w:t>
      </w:r>
    </w:p>
    <w:p w:rsidR="000B3B0B" w:rsidRPr="00AF7528" w:rsidRDefault="000B3B0B" w:rsidP="00AF7528">
      <w:pPr>
        <w:pStyle w:val="NormalWeb"/>
        <w:shd w:val="clear" w:color="auto" w:fill="FFFFFF"/>
        <w:spacing w:before="129" w:beforeAutospacing="0" w:after="129" w:afterAutospacing="0"/>
        <w:jc w:val="both"/>
      </w:pPr>
      <w:r w:rsidRPr="00AF7528">
        <w:t> </w:t>
      </w:r>
    </w:p>
    <w:p w:rsidR="000B3B0B" w:rsidRDefault="000B3B0B" w:rsidP="00EF4074">
      <w:pPr>
        <w:pStyle w:val="NormalWeb"/>
        <w:shd w:val="clear" w:color="auto" w:fill="FFFFFF"/>
        <w:spacing w:before="129" w:beforeAutospacing="0" w:after="129" w:afterAutospacing="0"/>
        <w:jc w:val="both"/>
        <w:rPr>
          <w:rFonts w:ascii="Arial" w:hAnsi="Arial" w:cs="Arial"/>
          <w:color w:val="0E2F43"/>
          <w:sz w:val="12"/>
          <w:szCs w:val="12"/>
        </w:rPr>
      </w:pPr>
      <w:r>
        <w:rPr>
          <w:rFonts w:ascii="Arial" w:hAnsi="Arial" w:cs="Arial"/>
          <w:color w:val="0E2F43"/>
          <w:sz w:val="12"/>
          <w:szCs w:val="12"/>
        </w:rPr>
        <w:t> </w:t>
      </w:r>
    </w:p>
    <w:p w:rsidR="000B3B0B" w:rsidRPr="00EF4074" w:rsidRDefault="000B3B0B" w:rsidP="00EF4074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F4074">
        <w:rPr>
          <w:sz w:val="28"/>
          <w:szCs w:val="28"/>
        </w:rPr>
        <w:t xml:space="preserve">1. Настоящий Порядок устанавливает единый порядок расчета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</w:t>
      </w:r>
      <w:r>
        <w:rPr>
          <w:sz w:val="28"/>
          <w:szCs w:val="28"/>
        </w:rPr>
        <w:t xml:space="preserve">бюджетных </w:t>
      </w:r>
      <w:r w:rsidRPr="00EF4074">
        <w:rPr>
          <w:sz w:val="28"/>
          <w:szCs w:val="28"/>
        </w:rPr>
        <w:t>учреждений муниципального образования «</w:t>
      </w:r>
      <w:r>
        <w:rPr>
          <w:sz w:val="28"/>
          <w:szCs w:val="28"/>
        </w:rPr>
        <w:t>Верхнеусинский</w:t>
      </w:r>
      <w:r w:rsidRPr="00EF4074">
        <w:rPr>
          <w:sz w:val="28"/>
          <w:szCs w:val="28"/>
        </w:rPr>
        <w:t xml:space="preserve"> сельсовет» для определения предельного уровня соотношения среднемесячной заработной платы руководителей, их заместителей, главных бухгалтеров муниципальных </w:t>
      </w:r>
      <w:r>
        <w:rPr>
          <w:sz w:val="28"/>
          <w:szCs w:val="28"/>
        </w:rPr>
        <w:t xml:space="preserve">бюджетных </w:t>
      </w:r>
      <w:r w:rsidRPr="00EF4074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Верхнеусинского</w:t>
      </w:r>
      <w:r w:rsidRPr="00EF4074">
        <w:rPr>
          <w:sz w:val="28"/>
          <w:szCs w:val="28"/>
        </w:rPr>
        <w:t xml:space="preserve"> сельсовета (далее учреждений) и работников этих учреждений, предусмотренного Трудовым кодексом Российской Федерации.</w:t>
      </w:r>
    </w:p>
    <w:p w:rsidR="000B3B0B" w:rsidRPr="00EF4074" w:rsidRDefault="000B3B0B" w:rsidP="00EF4074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F4074">
        <w:rPr>
          <w:sz w:val="28"/>
          <w:szCs w:val="28"/>
        </w:rPr>
        <w:t>2. Расчет соотношения среднемесячной заработной платы руководителей, их заместителей, главных бухгалтеров и среднемесячной заработной платы работников учреждений производится по итогам календарного года.</w:t>
      </w:r>
    </w:p>
    <w:p w:rsidR="000B3B0B" w:rsidRPr="00EF4074" w:rsidRDefault="000B3B0B" w:rsidP="00EF4074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F4074">
        <w:rPr>
          <w:sz w:val="28"/>
          <w:szCs w:val="28"/>
        </w:rPr>
        <w:t>При расчете соотношения среднемесячной заработной платы руководителя учреждения и среднемесячной заработной платы работников этого учреждения не учитываются как в списочном составе работников, так и в фактически начисленной заработной плате работников учреждения показатели по  руководителю, заместителю(и) руководителя и главному бухгалтеру.</w:t>
      </w:r>
    </w:p>
    <w:p w:rsidR="000B3B0B" w:rsidRPr="00EF4074" w:rsidRDefault="000B3B0B" w:rsidP="00EF4074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F4074">
        <w:rPr>
          <w:sz w:val="28"/>
          <w:szCs w:val="28"/>
        </w:rPr>
        <w:t>Расчет соотношения среднемесячной заработной платы руководителя, его заместителя и главного бухгалтера и среднемесячной заработной платы работников этого учреждения производится отдельно по должностям руководителя, заместителя руководителя и главного бухгалтера учреждения.</w:t>
      </w:r>
    </w:p>
    <w:p w:rsidR="000B3B0B" w:rsidRPr="00EF4074" w:rsidRDefault="000B3B0B" w:rsidP="00EF4074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F4074">
        <w:rPr>
          <w:sz w:val="28"/>
          <w:szCs w:val="28"/>
        </w:rPr>
        <w:t>В случаях выполнения работы руководителем, заместителем руководителя, главным бухгалтером по совмещению профессий (должностей), при расчете их  среднемесячной заработной платы и среднемесячной заработной платы работников этого учреждения учитывается фактически начисленная заработная плата как по основной работе, так и при совмещении профессий (должностей) в целом.</w:t>
      </w:r>
    </w:p>
    <w:p w:rsidR="000B3B0B" w:rsidRPr="00EF4074" w:rsidRDefault="000B3B0B" w:rsidP="00EF4074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F4074">
        <w:rPr>
          <w:sz w:val="28"/>
          <w:szCs w:val="28"/>
        </w:rPr>
        <w:t>При работе заместителем руководителя, главным бухгалтером по совместительству при расчете их  среднемесячной заработной платы работников этого учреждения учитывается только фактически начисленная заработная плата по должностям заместителя руководителя, главного бухгалтера.</w:t>
      </w:r>
    </w:p>
    <w:p w:rsidR="000B3B0B" w:rsidRPr="00EF4074" w:rsidRDefault="000B3B0B" w:rsidP="00EF4074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F4074">
        <w:rPr>
          <w:sz w:val="28"/>
          <w:szCs w:val="28"/>
        </w:rPr>
        <w:t>3. При расчете среднемесячной заработной платы работников учреждения учитываются:</w:t>
      </w:r>
    </w:p>
    <w:p w:rsidR="000B3B0B" w:rsidRPr="00EF4074" w:rsidRDefault="000B3B0B" w:rsidP="00EF4074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F4074">
        <w:rPr>
          <w:sz w:val="28"/>
          <w:szCs w:val="28"/>
        </w:rPr>
        <w:t>а) начисленная заработная плата за отработанное время (включая стимулирующие выплаты по итогам работы), а также выплаты, обусловленные Положениями по оплате труда.</w:t>
      </w:r>
    </w:p>
    <w:p w:rsidR="000B3B0B" w:rsidRPr="00EF4074" w:rsidRDefault="000B3B0B" w:rsidP="00EF4074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F4074">
        <w:rPr>
          <w:sz w:val="28"/>
          <w:szCs w:val="28"/>
        </w:rPr>
        <w:t>б) выплаты, исчисленные исходя из среднего заработка при исполнении работником трудовых обязанностей, для оплаты отпусков, а также для других случаев, предусмотренных Трудовым кодексом Российской Федерации.</w:t>
      </w:r>
    </w:p>
    <w:p w:rsidR="000B3B0B" w:rsidRPr="00EF4074" w:rsidRDefault="000B3B0B" w:rsidP="00EF4074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F4074">
        <w:rPr>
          <w:sz w:val="28"/>
          <w:szCs w:val="28"/>
        </w:rPr>
        <w:t>4. Среднемесячная заработная плата работников учреждения 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(количество месяцев в году).</w:t>
      </w:r>
    </w:p>
    <w:p w:rsidR="000B3B0B" w:rsidRPr="00EF4074" w:rsidRDefault="000B3B0B" w:rsidP="00EF4074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F4074">
        <w:rPr>
          <w:sz w:val="28"/>
          <w:szCs w:val="28"/>
        </w:rPr>
        <w:t>Среднемесячная заработная плата руководителя учреждения рассчитывается путем деления фактически начисленной заработной платы руководителю за календарный год на 12 (количество месяцев в году).</w:t>
      </w:r>
    </w:p>
    <w:p w:rsidR="000B3B0B" w:rsidRPr="00EF4074" w:rsidRDefault="000B3B0B" w:rsidP="00EF4074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4074">
        <w:rPr>
          <w:sz w:val="28"/>
          <w:szCs w:val="28"/>
        </w:rPr>
        <w:t>В случае если руководитель учреждения отработал не полный календарный год, то расчет среднемесячной заработной платы руководителя производится исходя из фактически им отработанных полных календарных месяцев.</w:t>
      </w:r>
    </w:p>
    <w:p w:rsidR="000B3B0B" w:rsidRPr="00EF4074" w:rsidRDefault="000B3B0B" w:rsidP="00EF4074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F4074">
        <w:rPr>
          <w:sz w:val="28"/>
          <w:szCs w:val="28"/>
        </w:rPr>
        <w:t>5. Соотношение среднемесячной заработной платы руководителя учреждения и среднемесячной заработной платы работников этого учреждения определяется путем деления среднемесячной заработной платы руководителя на среднемесячную заработную плату работников этого учреждения, рассчитанной в соответствии с пунктом 4 настоящего Порядка.</w:t>
      </w:r>
    </w:p>
    <w:p w:rsidR="000B3B0B" w:rsidRPr="00EF4074" w:rsidRDefault="000B3B0B" w:rsidP="00EF4074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F4074">
        <w:rPr>
          <w:sz w:val="28"/>
          <w:szCs w:val="28"/>
        </w:rPr>
        <w:t>Аналогичным образом рассчитывается соотношение среднемесячной заработной платой платы заместителя руководителя, главного бухгалтера учреждения и среднемесячной заработной платы работников учреждения.</w:t>
      </w:r>
    </w:p>
    <w:p w:rsidR="000B3B0B" w:rsidRPr="00EF4074" w:rsidRDefault="000B3B0B" w:rsidP="00EF4074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EF4074">
        <w:rPr>
          <w:sz w:val="28"/>
          <w:szCs w:val="28"/>
        </w:rPr>
        <w:t> </w:t>
      </w:r>
    </w:p>
    <w:p w:rsidR="000B3B0B" w:rsidRDefault="000B3B0B" w:rsidP="00EF4074"/>
    <w:p w:rsidR="000B3B0B" w:rsidRPr="00AF7528" w:rsidRDefault="000B3B0B" w:rsidP="00AF7528">
      <w:pPr>
        <w:rPr>
          <w:rFonts w:ascii="Times New Roman" w:hAnsi="Times New Roman" w:cs="Times New Roman"/>
        </w:rPr>
      </w:pPr>
    </w:p>
    <w:p w:rsidR="000B3B0B" w:rsidRPr="00AF7528" w:rsidRDefault="000B3B0B" w:rsidP="00452C60">
      <w:pPr>
        <w:jc w:val="both"/>
        <w:rPr>
          <w:rFonts w:ascii="Times New Roman" w:hAnsi="Times New Roman" w:cs="Times New Roman"/>
        </w:rPr>
      </w:pPr>
    </w:p>
    <w:sectPr w:rsidR="000B3B0B" w:rsidRPr="00AF7528" w:rsidSect="00865F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92C0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0CD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8C7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36F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A3A1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3E7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7EC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F664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3CA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20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B7F41"/>
    <w:multiLevelType w:val="hybridMultilevel"/>
    <w:tmpl w:val="3BDC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AC55E5"/>
    <w:multiLevelType w:val="hybridMultilevel"/>
    <w:tmpl w:val="126066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732"/>
    <w:rsid w:val="00023EA5"/>
    <w:rsid w:val="000B3B0B"/>
    <w:rsid w:val="000F15DD"/>
    <w:rsid w:val="00101FB2"/>
    <w:rsid w:val="00175BD7"/>
    <w:rsid w:val="00241DFD"/>
    <w:rsid w:val="00274F5D"/>
    <w:rsid w:val="00307827"/>
    <w:rsid w:val="00343BBD"/>
    <w:rsid w:val="00381A99"/>
    <w:rsid w:val="003A6B1C"/>
    <w:rsid w:val="003D24D9"/>
    <w:rsid w:val="00451732"/>
    <w:rsid w:val="00452C60"/>
    <w:rsid w:val="004E0CC7"/>
    <w:rsid w:val="004F00DE"/>
    <w:rsid w:val="004F7F13"/>
    <w:rsid w:val="00604774"/>
    <w:rsid w:val="0067355E"/>
    <w:rsid w:val="00680E11"/>
    <w:rsid w:val="006B42A6"/>
    <w:rsid w:val="00721F86"/>
    <w:rsid w:val="00840A50"/>
    <w:rsid w:val="00857ED9"/>
    <w:rsid w:val="00865FF8"/>
    <w:rsid w:val="0088353E"/>
    <w:rsid w:val="008D2F2A"/>
    <w:rsid w:val="008E00DE"/>
    <w:rsid w:val="00954FA8"/>
    <w:rsid w:val="009856EF"/>
    <w:rsid w:val="00985E06"/>
    <w:rsid w:val="009E53DA"/>
    <w:rsid w:val="009F7E66"/>
    <w:rsid w:val="00A32E69"/>
    <w:rsid w:val="00A54C38"/>
    <w:rsid w:val="00AA56B6"/>
    <w:rsid w:val="00AB1A74"/>
    <w:rsid w:val="00AD7B41"/>
    <w:rsid w:val="00AF7528"/>
    <w:rsid w:val="00B2488A"/>
    <w:rsid w:val="00B63A92"/>
    <w:rsid w:val="00BB2F1F"/>
    <w:rsid w:val="00D56318"/>
    <w:rsid w:val="00D7581C"/>
    <w:rsid w:val="00DA737D"/>
    <w:rsid w:val="00DB33F2"/>
    <w:rsid w:val="00DC19D8"/>
    <w:rsid w:val="00EA7E06"/>
    <w:rsid w:val="00EC5181"/>
    <w:rsid w:val="00EF4074"/>
    <w:rsid w:val="00F25ACB"/>
    <w:rsid w:val="00F91312"/>
    <w:rsid w:val="00FA0B16"/>
    <w:rsid w:val="00FC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80E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sid w:val="00680E1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F15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4</Pages>
  <Words>966</Words>
  <Characters>5507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29</cp:revision>
  <cp:lastPrinted>2016-12-12T02:52:00Z</cp:lastPrinted>
  <dcterms:created xsi:type="dcterms:W3CDTF">2016-11-29T10:01:00Z</dcterms:created>
  <dcterms:modified xsi:type="dcterms:W3CDTF">2016-12-12T02:54:00Z</dcterms:modified>
</cp:coreProperties>
</file>